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7A2A" w:rsidRDefault="00F77A2A"/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0"/>
        <w:gridCol w:w="9342"/>
        <w:gridCol w:w="146"/>
      </w:tblGrid>
      <w:tr w:rsidR="00ED51E0">
        <w:trPr>
          <w:trHeight w:val="505"/>
        </w:trPr>
        <w:tc>
          <w:tcPr>
            <w:tcW w:w="149" w:type="pct"/>
            <w:vMerge w:val="restart"/>
            <w:vAlign w:val="center"/>
          </w:tcPr>
          <w:p w:rsidR="00ED51E0" w:rsidRDefault="00ED51E0" w:rsidP="00813F87">
            <w:pPr>
              <w:jc w:val="center"/>
            </w:pPr>
          </w:p>
        </w:tc>
        <w:tc>
          <w:tcPr>
            <w:tcW w:w="4777" w:type="pct"/>
            <w:vAlign w:val="center"/>
          </w:tcPr>
          <w:p w:rsidR="0031543E" w:rsidRPr="009572EC" w:rsidRDefault="00D63EB5" w:rsidP="00F77A2A">
            <w:pPr>
              <w:pStyle w:val="Titolo2"/>
              <w:rPr>
                <w:b/>
              </w:rPr>
            </w:pPr>
            <w:r>
              <w:rPr>
                <w:rFonts w:ascii="Arial" w:hAnsi="Arial" w:cs="Arial"/>
                <w:noProof/>
                <w:sz w:val="28"/>
                <w:szCs w:val="28"/>
                <w:lang w:bidi="ar-SA"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4338320</wp:posOffset>
                  </wp:positionH>
                  <wp:positionV relativeFrom="paragraph">
                    <wp:posOffset>-326390</wp:posOffset>
                  </wp:positionV>
                  <wp:extent cx="1593215" cy="1125855"/>
                  <wp:effectExtent l="0" t="0" r="6985" b="0"/>
                  <wp:wrapNone/>
                  <wp:docPr id="2" name="Immagin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logo acel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3215" cy="11258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1620C">
              <w:rPr>
                <w:noProof/>
                <w:lang w:bidi="ar-SA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73660</wp:posOffset>
                  </wp:positionH>
                  <wp:positionV relativeFrom="paragraph">
                    <wp:posOffset>-115570</wp:posOffset>
                  </wp:positionV>
                  <wp:extent cx="1041400" cy="825500"/>
                  <wp:effectExtent l="19050" t="0" r="6350" b="0"/>
                  <wp:wrapNone/>
                  <wp:docPr id="1" name="Immagin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1400" cy="8255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5" w:type="pct"/>
            <w:vMerge w:val="restart"/>
            <w:vAlign w:val="center"/>
          </w:tcPr>
          <w:p w:rsidR="00ED51E0" w:rsidRPr="00ED51E0" w:rsidRDefault="00ED51E0" w:rsidP="00ED51E0">
            <w:pPr>
              <w:pStyle w:val="Titolo2"/>
              <w:rPr>
                <w:rFonts w:asciiTheme="minorHAnsi" w:hAnsiTheme="minorHAnsi"/>
                <w:sz w:val="28"/>
                <w:szCs w:val="28"/>
              </w:rPr>
            </w:pPr>
          </w:p>
        </w:tc>
      </w:tr>
      <w:tr w:rsidR="00ED51E0">
        <w:trPr>
          <w:trHeight w:val="505"/>
        </w:trPr>
        <w:tc>
          <w:tcPr>
            <w:tcW w:w="149" w:type="pct"/>
            <w:vMerge/>
            <w:vAlign w:val="center"/>
          </w:tcPr>
          <w:p w:rsidR="00ED51E0" w:rsidRDefault="00ED51E0" w:rsidP="00813F87">
            <w:pPr>
              <w:jc w:val="center"/>
              <w:rPr>
                <w:noProof/>
              </w:rPr>
            </w:pPr>
          </w:p>
        </w:tc>
        <w:tc>
          <w:tcPr>
            <w:tcW w:w="4777" w:type="pct"/>
            <w:vAlign w:val="center"/>
          </w:tcPr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37692D" w:rsidRDefault="0037692D" w:rsidP="0037692D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</w:p>
          <w:p w:rsidR="00F77A2A" w:rsidRDefault="00F77A2A" w:rsidP="00F77A2A">
            <w:pPr>
              <w:jc w:val="center"/>
              <w:rPr>
                <w:rFonts w:ascii="Arial" w:hAnsi="Arial" w:cs="Arial"/>
                <w:sz w:val="28"/>
                <w:szCs w:val="28"/>
                <w:lang w:bidi="it-IT"/>
              </w:rPr>
            </w:pPr>
            <w:r w:rsidRPr="00F77A2A">
              <w:rPr>
                <w:rFonts w:ascii="Arial" w:hAnsi="Arial" w:cs="Arial"/>
                <w:sz w:val="28"/>
                <w:szCs w:val="28"/>
                <w:lang w:bidi="it-IT"/>
              </w:rPr>
              <w:t>MODULO DI ISCRIZIONE</w:t>
            </w:r>
          </w:p>
          <w:p w:rsidR="00BA6BA2" w:rsidRDefault="00C94A6A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SI PREGA DI COMPILARE AL COMPUTER OPPURE IN STAMPATELLO</w:t>
            </w:r>
            <w:r w:rsidR="006F1E7F">
              <w:rPr>
                <w:i/>
                <w:sz w:val="22"/>
                <w:szCs w:val="22"/>
                <w:lang w:bidi="it-IT"/>
              </w:rPr>
              <w:t xml:space="preserve">, </w:t>
            </w:r>
          </w:p>
          <w:p w:rsidR="00F77A2A" w:rsidRPr="00C94A6A" w:rsidRDefault="006F1E7F" w:rsidP="00F77A2A">
            <w:pPr>
              <w:jc w:val="center"/>
              <w:rPr>
                <w:i/>
                <w:sz w:val="22"/>
                <w:szCs w:val="22"/>
                <w:lang w:bidi="it-IT"/>
              </w:rPr>
            </w:pPr>
            <w:r>
              <w:rPr>
                <w:i/>
                <w:sz w:val="22"/>
                <w:szCs w:val="22"/>
                <w:lang w:bidi="it-IT"/>
              </w:rPr>
              <w:t>ANCHE LA CASELLA EMAIL</w:t>
            </w:r>
            <w:r w:rsidR="00C94A6A">
              <w:rPr>
                <w:i/>
                <w:sz w:val="22"/>
                <w:szCs w:val="22"/>
                <w:lang w:bidi="it-IT"/>
              </w:rPr>
              <w:t xml:space="preserve"> - grazie</w:t>
            </w:r>
          </w:p>
          <w:p w:rsidR="00C94A6A" w:rsidRDefault="00C94A6A" w:rsidP="00F77A2A">
            <w:pPr>
              <w:jc w:val="center"/>
              <w:rPr>
                <w:lang w:bidi="it-IT"/>
              </w:rPr>
            </w:pPr>
          </w:p>
          <w:p w:rsidR="0037692D" w:rsidRPr="00F23E9D" w:rsidRDefault="002E7580" w:rsidP="0037692D">
            <w:pPr>
              <w:jc w:val="center"/>
              <w:rPr>
                <w:rFonts w:ascii="Arial" w:hAnsi="Arial" w:cs="Arial"/>
                <w:b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sz w:val="36"/>
                <w:szCs w:val="36"/>
                <w:lang w:bidi="it-IT"/>
              </w:rPr>
              <w:t>Corso</w:t>
            </w:r>
            <w:r w:rsidR="00BA47F5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Per</w:t>
            </w:r>
            <w:r w:rsidR="00507404">
              <w:rPr>
                <w:rFonts w:ascii="Arial" w:hAnsi="Arial" w:cs="Arial"/>
                <w:b/>
                <w:sz w:val="36"/>
                <w:szCs w:val="36"/>
                <w:lang w:bidi="it-IT"/>
              </w:rPr>
              <w:t xml:space="preserve"> ISTRUTTORI di GINNASTICA RITMICA</w:t>
            </w:r>
          </w:p>
          <w:p w:rsidR="00F23E9D" w:rsidRPr="00F23E9D" w:rsidRDefault="00507404" w:rsidP="0037692D">
            <w:pPr>
              <w:jc w:val="center"/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</w:pPr>
            <w:r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(Castello di Lecco – domenica 20 ottobre</w:t>
            </w:r>
            <w:r w:rsidR="001E6485">
              <w:rPr>
                <w:rFonts w:ascii="Arial" w:hAnsi="Arial" w:cs="Arial"/>
                <w:b/>
                <w:i/>
                <w:sz w:val="36"/>
                <w:szCs w:val="36"/>
                <w:lang w:bidi="it-IT"/>
              </w:rPr>
              <w:t>)</w:t>
            </w:r>
          </w:p>
          <w:p w:rsidR="0037692D" w:rsidRDefault="0037692D" w:rsidP="00F77A2A">
            <w:pPr>
              <w:jc w:val="center"/>
              <w:rPr>
                <w:lang w:bidi="it-IT"/>
              </w:rPr>
            </w:pPr>
          </w:p>
          <w:tbl>
            <w:tblPr>
              <w:tblStyle w:val="Grigliatabella"/>
              <w:tblW w:w="9060" w:type="dxa"/>
              <w:tblLook w:val="04A0" w:firstRow="1" w:lastRow="0" w:firstColumn="1" w:lastColumn="0" w:noHBand="0" w:noVBand="1"/>
            </w:tblPr>
            <w:tblGrid>
              <w:gridCol w:w="2539"/>
              <w:gridCol w:w="6521"/>
            </w:tblGrid>
            <w:tr w:rsidR="00C94A6A" w:rsidRPr="009220AB">
              <w:tc>
                <w:tcPr>
                  <w:tcW w:w="253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Cognome e nome</w:t>
                  </w:r>
                </w:p>
              </w:tc>
              <w:tc>
                <w:tcPr>
                  <w:tcW w:w="652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706B69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049"/>
              <w:gridCol w:w="3184"/>
              <w:gridCol w:w="2126"/>
              <w:gridCol w:w="1701"/>
            </w:tblGrid>
            <w:tr w:rsidR="00C94A6A" w:rsidRPr="009220AB">
              <w:tc>
                <w:tcPr>
                  <w:tcW w:w="204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Codice fiscale</w:t>
                  </w:r>
                </w:p>
              </w:tc>
              <w:tc>
                <w:tcPr>
                  <w:tcW w:w="318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212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n. tessera CSI</w:t>
                  </w:r>
                </w:p>
              </w:tc>
              <w:tc>
                <w:tcPr>
                  <w:tcW w:w="170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>
                    <w:rPr>
                      <w:rFonts w:ascii="Arial" w:hAnsi="Arial" w:cs="Arial"/>
                      <w:sz w:val="28"/>
                      <w:szCs w:val="28"/>
                    </w:rPr>
                    <w:t>136…</w:t>
                  </w: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194"/>
              <w:gridCol w:w="3946"/>
              <w:gridCol w:w="792"/>
              <w:gridCol w:w="657"/>
              <w:gridCol w:w="553"/>
              <w:gridCol w:w="1918"/>
            </w:tblGrid>
            <w:tr w:rsidR="00C94A6A" w:rsidRPr="009220AB">
              <w:tc>
                <w:tcPr>
                  <w:tcW w:w="1194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Nato a:</w:t>
                  </w:r>
                </w:p>
              </w:tc>
              <w:tc>
                <w:tcPr>
                  <w:tcW w:w="394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5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55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Il:</w:t>
                  </w:r>
                </w:p>
              </w:tc>
              <w:tc>
                <w:tcPr>
                  <w:tcW w:w="19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831"/>
              <w:gridCol w:w="3693"/>
              <w:gridCol w:w="792"/>
              <w:gridCol w:w="648"/>
              <w:gridCol w:w="755"/>
              <w:gridCol w:w="1341"/>
            </w:tblGrid>
            <w:tr w:rsidR="00C94A6A" w:rsidRPr="009220AB">
              <w:tc>
                <w:tcPr>
                  <w:tcW w:w="183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Residente a:</w:t>
                  </w:r>
                </w:p>
              </w:tc>
              <w:tc>
                <w:tcPr>
                  <w:tcW w:w="369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Prov</w:t>
                  </w:r>
                  <w:proofErr w:type="spellEnd"/>
                </w:p>
              </w:tc>
              <w:tc>
                <w:tcPr>
                  <w:tcW w:w="64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75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Cap</w:t>
                  </w:r>
                </w:p>
              </w:tc>
              <w:tc>
                <w:tcPr>
                  <w:tcW w:w="134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Pr="00267387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337"/>
              <w:gridCol w:w="7723"/>
            </w:tblGrid>
            <w:tr w:rsidR="00C94A6A" w:rsidRPr="009220AB">
              <w:tc>
                <w:tcPr>
                  <w:tcW w:w="1337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Indirizzo:</w:t>
                  </w:r>
                </w:p>
              </w:tc>
              <w:tc>
                <w:tcPr>
                  <w:tcW w:w="7723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071"/>
              <w:gridCol w:w="7989"/>
            </w:tblGrid>
            <w:tr w:rsidR="00C94A6A" w:rsidRPr="009220AB">
              <w:tc>
                <w:tcPr>
                  <w:tcW w:w="1071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E-mail</w:t>
                  </w:r>
                </w:p>
              </w:tc>
              <w:tc>
                <w:tcPr>
                  <w:tcW w:w="7989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1596"/>
              <w:gridCol w:w="3495"/>
              <w:gridCol w:w="850"/>
              <w:gridCol w:w="3119"/>
            </w:tblGrid>
            <w:tr w:rsidR="00C94A6A" w:rsidRPr="00706B69">
              <w:tc>
                <w:tcPr>
                  <w:tcW w:w="1596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Tel. Casa</w:t>
                  </w:r>
                </w:p>
              </w:tc>
              <w:tc>
                <w:tcPr>
                  <w:tcW w:w="3495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850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706B69">
                    <w:rPr>
                      <w:rFonts w:ascii="Arial" w:hAnsi="Arial" w:cs="Arial"/>
                      <w:sz w:val="28"/>
                      <w:szCs w:val="28"/>
                    </w:rPr>
                    <w:t>Cell.</w:t>
                  </w:r>
                </w:p>
              </w:tc>
              <w:tc>
                <w:tcPr>
                  <w:tcW w:w="3119" w:type="dxa"/>
                </w:tcPr>
                <w:p w:rsidR="00C94A6A" w:rsidRPr="00706B69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C94A6A" w:rsidRDefault="00C94A6A" w:rsidP="00C94A6A">
            <w:pPr>
              <w:jc w:val="both"/>
              <w:rPr>
                <w:rFonts w:ascii="Arial" w:hAnsi="Arial" w:cs="Arial"/>
                <w:szCs w:val="24"/>
              </w:rPr>
            </w:pPr>
          </w:p>
          <w:tbl>
            <w:tblPr>
              <w:tblStyle w:val="Grigliatabella"/>
              <w:tblW w:w="0" w:type="auto"/>
              <w:tblLook w:val="04A0" w:firstRow="1" w:lastRow="0" w:firstColumn="1" w:lastColumn="0" w:noHBand="0" w:noVBand="1"/>
            </w:tblPr>
            <w:tblGrid>
              <w:gridCol w:w="2256"/>
              <w:gridCol w:w="4395"/>
              <w:gridCol w:w="1418"/>
              <w:gridCol w:w="992"/>
            </w:tblGrid>
            <w:tr w:rsidR="00C94A6A" w:rsidRPr="009220AB">
              <w:tc>
                <w:tcPr>
                  <w:tcW w:w="2256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Società sportiva</w:t>
                  </w:r>
                </w:p>
              </w:tc>
              <w:tc>
                <w:tcPr>
                  <w:tcW w:w="4395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  <w:tc>
                <w:tcPr>
                  <w:tcW w:w="1418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  <w:proofErr w:type="spellStart"/>
                  <w:r w:rsidRPr="009220AB">
                    <w:rPr>
                      <w:rFonts w:ascii="Arial" w:hAnsi="Arial" w:cs="Arial"/>
                      <w:sz w:val="28"/>
                      <w:szCs w:val="28"/>
                    </w:rPr>
                    <w:t>CodSoc</w:t>
                  </w:r>
                  <w:proofErr w:type="spellEnd"/>
                </w:p>
              </w:tc>
              <w:tc>
                <w:tcPr>
                  <w:tcW w:w="992" w:type="dxa"/>
                </w:tcPr>
                <w:p w:rsidR="00C94A6A" w:rsidRPr="009220AB" w:rsidRDefault="00C94A6A" w:rsidP="00A6326D">
                  <w:pPr>
                    <w:jc w:val="both"/>
                    <w:rPr>
                      <w:rFonts w:ascii="Arial" w:hAnsi="Arial" w:cs="Arial"/>
                      <w:sz w:val="28"/>
                      <w:szCs w:val="28"/>
                    </w:rPr>
                  </w:pPr>
                </w:p>
              </w:tc>
            </w:tr>
          </w:tbl>
          <w:p w:rsidR="00F13194" w:rsidRPr="00F77A2A" w:rsidRDefault="00F13194" w:rsidP="00F13194">
            <w:pPr>
              <w:rPr>
                <w:lang w:bidi="it-IT"/>
              </w:rPr>
            </w:pPr>
          </w:p>
        </w:tc>
        <w:tc>
          <w:tcPr>
            <w:tcW w:w="75" w:type="pct"/>
            <w:vMerge/>
            <w:vAlign w:val="center"/>
          </w:tcPr>
          <w:p w:rsidR="00ED51E0" w:rsidRPr="00ED51E0" w:rsidRDefault="00ED51E0" w:rsidP="00ED51E0">
            <w:pPr>
              <w:pStyle w:val="Titolo2"/>
              <w:rPr>
                <w:noProof/>
                <w:sz w:val="28"/>
                <w:szCs w:val="28"/>
              </w:rPr>
            </w:pPr>
          </w:p>
        </w:tc>
      </w:tr>
    </w:tbl>
    <w:p w:rsidR="00F13194" w:rsidRDefault="00F13194" w:rsidP="00F13194">
      <w:pPr>
        <w:ind w:left="357"/>
        <w:rPr>
          <w:rFonts w:ascii="Arial" w:hAnsi="Arial" w:cs="Arial"/>
          <w:sz w:val="32"/>
          <w:szCs w:val="32"/>
        </w:rPr>
      </w:pPr>
    </w:p>
    <w:p w:rsidR="00A448CE" w:rsidRPr="00F13194" w:rsidRDefault="00BA47F5" w:rsidP="00F23E9D">
      <w:pPr>
        <w:pStyle w:val="Paragrafoelenco"/>
        <w:numPr>
          <w:ilvl w:val="0"/>
          <w:numId w:val="5"/>
        </w:numPr>
        <w:ind w:left="714" w:hanging="357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la quota di </w:t>
      </w:r>
      <w:r w:rsidR="00507404">
        <w:rPr>
          <w:rFonts w:ascii="Arial" w:hAnsi="Arial" w:cs="Arial"/>
          <w:szCs w:val="24"/>
        </w:rPr>
        <w:t>iscrizione di € 30</w:t>
      </w:r>
      <w:r w:rsidR="00C94A6A" w:rsidRPr="00F13194">
        <w:rPr>
          <w:rFonts w:ascii="Arial" w:hAnsi="Arial" w:cs="Arial"/>
          <w:szCs w:val="24"/>
        </w:rPr>
        <w:t>,00 sarà addebitata alla società</w:t>
      </w:r>
    </w:p>
    <w:p w:rsidR="00F77A2A" w:rsidRPr="00ED51E0" w:rsidRDefault="00F77A2A" w:rsidP="00F77A2A">
      <w:pPr>
        <w:spacing w:before="240"/>
        <w:rPr>
          <w:rFonts w:asciiTheme="minorHAnsi" w:hAnsiTheme="minorHAnsi"/>
          <w:sz w:val="18"/>
        </w:rPr>
        <w:sectPr w:rsidR="00F77A2A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pPr w:leftFromText="141" w:rightFromText="141" w:vertAnchor="text" w:horzAnchor="margin" w:tblpY="107"/>
        <w:tblW w:w="5000" w:type="pct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355A63" w:rsidRPr="00CF044F">
        <w:trPr>
          <w:trHeight w:hRule="exact" w:val="624"/>
        </w:trPr>
        <w:tc>
          <w:tcPr>
            <w:tcW w:w="5000" w:type="pct"/>
            <w:shd w:val="clear" w:color="auto" w:fill="DBE5F1" w:themeFill="accent1" w:themeFillTint="33"/>
            <w:vAlign w:val="center"/>
          </w:tcPr>
          <w:p w:rsidR="00355A63" w:rsidRPr="00355A63" w:rsidRDefault="00355A63" w:rsidP="00355A63">
            <w:pPr>
              <w:jc w:val="center"/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</w:pPr>
            <w:r w:rsidRPr="00355A63">
              <w:rPr>
                <w:rFonts w:asciiTheme="minorHAnsi" w:hAnsiTheme="minorHAnsi"/>
                <w:b/>
                <w:bCs/>
                <w:i/>
                <w:sz w:val="22"/>
                <w:szCs w:val="18"/>
              </w:rPr>
              <w:t>Informativa per la privacy e consenso al trattamento dei dati personali e sensibili</w:t>
            </w:r>
          </w:p>
          <w:p w:rsidR="00355A63" w:rsidRPr="00ED51E0" w:rsidRDefault="00013A4A" w:rsidP="00ED51E0">
            <w:pPr>
              <w:pStyle w:val="Titolo2"/>
              <w:rPr>
                <w:rFonts w:asciiTheme="minorHAnsi" w:hAnsiTheme="minorHAnsi"/>
                <w:i/>
                <w:sz w:val="18"/>
                <w:szCs w:val="18"/>
              </w:rPr>
            </w:pPr>
            <w:r>
              <w:rPr>
                <w:rFonts w:asciiTheme="minorHAnsi" w:hAnsiTheme="minorHAnsi"/>
                <w:i/>
                <w:sz w:val="18"/>
                <w:szCs w:val="18"/>
              </w:rPr>
              <w:t>Informativa ex art. 13 D. L</w:t>
            </w:r>
            <w:r w:rsidR="00355A63" w:rsidRPr="00355A63">
              <w:rPr>
                <w:rFonts w:asciiTheme="minorHAnsi" w:hAnsiTheme="minorHAnsi"/>
                <w:i/>
                <w:sz w:val="18"/>
                <w:szCs w:val="18"/>
              </w:rPr>
              <w:t>gs. 196/2003</w:t>
            </w:r>
          </w:p>
        </w:tc>
      </w:tr>
    </w:tbl>
    <w:p w:rsidR="00355A63" w:rsidRPr="00ED51E0" w:rsidRDefault="00355A63" w:rsidP="00ED51E0">
      <w:pPr>
        <w:spacing w:before="240"/>
        <w:rPr>
          <w:rFonts w:asciiTheme="minorHAnsi" w:hAnsiTheme="minorHAnsi"/>
          <w:sz w:val="18"/>
        </w:rPr>
        <w:sectPr w:rsidR="00355A63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78"/>
      </w:tblGrid>
      <w:tr w:rsidR="00060072" w:rsidRPr="00CF044F">
        <w:trPr>
          <w:trHeight w:val="39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:rsidR="00F13194" w:rsidRDefault="00F13194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 xml:space="preserve">Dichiaro di avere avuto le informazioni di cui all’art. 10 della Legge 31/12/96 n° 675 in materia di tutela delle persone e di altri soggetti rispetto al trattamento dei dati personali e ne autorizzo l’utilizzo per le finalità strettamente inerenti </w:t>
            </w:r>
            <w:proofErr w:type="gramStart"/>
            <w:r w:rsidRPr="00464549">
              <w:rPr>
                <w:rFonts w:asciiTheme="minorHAnsi" w:hAnsiTheme="minorHAnsi"/>
                <w:i/>
                <w:sz w:val="16"/>
              </w:rPr>
              <w:t>l’attività</w:t>
            </w:r>
            <w:proofErr w:type="gramEnd"/>
            <w:r w:rsidRPr="00464549">
              <w:rPr>
                <w:rFonts w:asciiTheme="minorHAnsi" w:hAnsiTheme="minorHAnsi"/>
                <w:i/>
                <w:sz w:val="16"/>
              </w:rPr>
              <w:t xml:space="preserve"> del CSI ai vari livelli.</w:t>
            </w:r>
          </w:p>
          <w:p w:rsidR="007438AE" w:rsidRPr="00464549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comuni e sensibili da Voi forniti verranno trattati per scopi esclusivamente istituzionali al fine di consentire la Vostra partecipazione alle attività sportive, culturali, ricreative e formative del Centro Sportivo Italiano ai vari livelli.</w:t>
            </w:r>
          </w:p>
          <w:p w:rsidR="00F13194" w:rsidRDefault="007438AE" w:rsidP="00464549">
            <w:pPr>
              <w:jc w:val="both"/>
              <w:rPr>
                <w:rFonts w:asciiTheme="minorHAnsi" w:hAnsiTheme="minorHAnsi"/>
                <w:i/>
                <w:sz w:val="16"/>
              </w:rPr>
            </w:pPr>
            <w:r w:rsidRPr="00464549">
              <w:rPr>
                <w:rFonts w:asciiTheme="minorHAnsi" w:hAnsiTheme="minorHAnsi"/>
                <w:i/>
                <w:sz w:val="16"/>
              </w:rPr>
              <w:t>I dati saranno comunicati esclusivamente ai soggetti ai quali l’invio è obbligatorio in forza di Legge e non saranno oggetto di diffusione</w:t>
            </w:r>
          </w:p>
          <w:p w:rsidR="00060072" w:rsidRPr="007438AE" w:rsidRDefault="00060072" w:rsidP="00464549">
            <w:pPr>
              <w:jc w:val="both"/>
              <w:rPr>
                <w:rFonts w:asciiTheme="minorHAnsi" w:hAnsiTheme="minorHAnsi"/>
                <w:i/>
                <w:sz w:val="18"/>
              </w:rPr>
            </w:pPr>
          </w:p>
        </w:tc>
      </w:tr>
    </w:tbl>
    <w:p w:rsidR="00F13194" w:rsidRPr="00ED51E0" w:rsidRDefault="00F13194" w:rsidP="00ED51E0">
      <w:pPr>
        <w:spacing w:before="480"/>
        <w:rPr>
          <w:rFonts w:asciiTheme="minorHAnsi" w:hAnsiTheme="minorHAnsi"/>
          <w:sz w:val="18"/>
        </w:rPr>
        <w:sectPr w:rsidR="00F13194" w:rsidRPr="00ED51E0">
          <w:type w:val="continuous"/>
          <w:pgSz w:w="11906" w:h="16838"/>
          <w:pgMar w:top="674" w:right="1134" w:bottom="851" w:left="1134" w:header="426" w:footer="120" w:gutter="0"/>
          <w:cols w:space="708"/>
          <w:docGrid w:linePitch="360"/>
        </w:sect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817"/>
        <w:gridCol w:w="2552"/>
        <w:gridCol w:w="1134"/>
        <w:gridCol w:w="992"/>
        <w:gridCol w:w="4283"/>
      </w:tblGrid>
      <w:tr w:rsidR="00C94A6A">
        <w:tc>
          <w:tcPr>
            <w:tcW w:w="817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Data</w:t>
            </w:r>
          </w:p>
        </w:tc>
        <w:tc>
          <w:tcPr>
            <w:tcW w:w="255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nil"/>
              <w:bottom w:val="nil"/>
            </w:tcBorders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992" w:type="dxa"/>
          </w:tcPr>
          <w:p w:rsidR="00C94A6A" w:rsidRDefault="00C94A6A">
            <w:pPr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Firma</w:t>
            </w:r>
          </w:p>
        </w:tc>
        <w:tc>
          <w:tcPr>
            <w:tcW w:w="4283" w:type="dxa"/>
          </w:tcPr>
          <w:p w:rsidR="00C94A6A" w:rsidRPr="00F23E9D" w:rsidRDefault="00C94A6A">
            <w:pPr>
              <w:rPr>
                <w:rFonts w:ascii="Arial" w:hAnsi="Arial" w:cs="Arial"/>
                <w:sz w:val="20"/>
              </w:rPr>
            </w:pPr>
          </w:p>
        </w:tc>
      </w:tr>
    </w:tbl>
    <w:p w:rsidR="003B77B0" w:rsidRDefault="003B77B0" w:rsidP="003B77B0">
      <w:pPr>
        <w:rPr>
          <w:szCs w:val="24"/>
        </w:rPr>
      </w:pPr>
    </w:p>
    <w:p w:rsidR="00C94A6A" w:rsidRDefault="00C94A6A" w:rsidP="003B77B0">
      <w:pPr>
        <w:rPr>
          <w:szCs w:val="24"/>
        </w:rPr>
      </w:pPr>
    </w:p>
    <w:p w:rsidR="00C94A6A" w:rsidRDefault="00C94A6A" w:rsidP="00C94A6A">
      <w:pPr>
        <w:jc w:val="center"/>
        <w:rPr>
          <w:rFonts w:ascii="Lucida Sans Typewriter" w:hAnsi="Lucida Sans Typewriter"/>
          <w:szCs w:val="24"/>
        </w:rPr>
      </w:pPr>
      <w:r>
        <w:rPr>
          <w:rFonts w:ascii="Lucida Sans Typewriter" w:hAnsi="Lucida Sans Typewriter"/>
          <w:szCs w:val="24"/>
        </w:rPr>
        <w:t>Da consegnare</w:t>
      </w:r>
      <w:r w:rsidR="00F23E9D">
        <w:rPr>
          <w:rFonts w:ascii="Lucida Sans Typewriter" w:hAnsi="Lucida Sans Typewriter"/>
          <w:szCs w:val="24"/>
        </w:rPr>
        <w:t xml:space="preserve"> alla</w:t>
      </w:r>
      <w:r w:rsidR="00BA47F5">
        <w:rPr>
          <w:rFonts w:ascii="Lucida Sans Typewriter" w:hAnsi="Lucida Sans Typewriter"/>
          <w:szCs w:val="24"/>
        </w:rPr>
        <w:t xml:space="preserve"> </w:t>
      </w:r>
      <w:r w:rsidR="00E1620C">
        <w:rPr>
          <w:rFonts w:ascii="Lucida Sans Typewriter" w:hAnsi="Lucida Sans Typewriter"/>
          <w:szCs w:val="24"/>
        </w:rPr>
        <w:t>segreteria CSI entro</w:t>
      </w:r>
      <w:r w:rsidR="0089317E">
        <w:rPr>
          <w:rFonts w:ascii="Lucida Sans Typewriter" w:hAnsi="Lucida Sans Typewriter"/>
          <w:szCs w:val="24"/>
        </w:rPr>
        <w:t xml:space="preserve"> mercoledì </w:t>
      </w:r>
      <w:r w:rsidR="006822CD">
        <w:rPr>
          <w:rFonts w:ascii="Lucida Sans Typewriter" w:hAnsi="Lucida Sans Typewriter"/>
          <w:szCs w:val="24"/>
        </w:rPr>
        <w:t>17</w:t>
      </w:r>
      <w:bookmarkStart w:id="0" w:name="_GoBack"/>
      <w:bookmarkEnd w:id="0"/>
      <w:r w:rsidR="001E6485">
        <w:rPr>
          <w:rFonts w:ascii="Lucida Sans Typewriter" w:hAnsi="Lucida Sans Typewriter"/>
          <w:szCs w:val="24"/>
        </w:rPr>
        <w:t>/10</w:t>
      </w:r>
      <w:r w:rsidR="00BA6BA2">
        <w:rPr>
          <w:rFonts w:ascii="Lucida Sans Typewriter" w:hAnsi="Lucida Sans Typewriter"/>
          <w:szCs w:val="24"/>
        </w:rPr>
        <w:t>/</w:t>
      </w:r>
      <w:r w:rsidR="0089317E">
        <w:rPr>
          <w:rFonts w:ascii="Lucida Sans Typewriter" w:hAnsi="Lucida Sans Typewriter"/>
          <w:szCs w:val="24"/>
        </w:rPr>
        <w:t>2018</w:t>
      </w:r>
    </w:p>
    <w:p w:rsidR="00C94A6A" w:rsidRPr="004C2C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  <w:r w:rsidRPr="00F23E9D">
        <w:rPr>
          <w:rFonts w:ascii="Lucida Sans Typewriter" w:hAnsi="Lucida Sans Typewriter"/>
          <w:szCs w:val="24"/>
          <w:lang w:val="en-US"/>
        </w:rPr>
        <w:t xml:space="preserve">Mail: </w:t>
      </w:r>
      <w:hyperlink r:id="rId9" w:history="1">
        <w:r w:rsidRPr="00F23E9D">
          <w:rPr>
            <w:rStyle w:val="Collegamentoipertestuale"/>
            <w:rFonts w:ascii="Lucida Sans Typewriter" w:hAnsi="Lucida Sans Typewriter"/>
            <w:szCs w:val="24"/>
            <w:lang w:val="en-US"/>
          </w:rPr>
          <w:t>segreteri</w:t>
        </w:r>
        <w:r w:rsidRPr="004C2C6A">
          <w:rPr>
            <w:rStyle w:val="Collegamentoipertestuale"/>
            <w:rFonts w:ascii="Lucida Sans Typewriter" w:hAnsi="Lucida Sans Typewriter"/>
            <w:szCs w:val="24"/>
            <w:lang w:val="en-US"/>
          </w:rPr>
          <w:t>a@csi.lecco.it</w:t>
        </w:r>
      </w:hyperlink>
      <w:r w:rsidR="00E1620C">
        <w:rPr>
          <w:rFonts w:ascii="Lucida Sans Typewriter" w:hAnsi="Lucida Sans Typewriter"/>
          <w:szCs w:val="24"/>
          <w:lang w:val="en-US"/>
        </w:rPr>
        <w:t xml:space="preserve"> – fax: 03411580129</w:t>
      </w:r>
    </w:p>
    <w:p w:rsidR="00C94A6A" w:rsidRDefault="00C94A6A" w:rsidP="00C94A6A">
      <w:pPr>
        <w:jc w:val="center"/>
        <w:rPr>
          <w:rFonts w:ascii="Lucida Sans Typewriter" w:hAnsi="Lucida Sans Typewriter"/>
          <w:szCs w:val="24"/>
          <w:lang w:val="en-US"/>
        </w:rPr>
      </w:pPr>
    </w:p>
    <w:p w:rsidR="0089317E" w:rsidRDefault="007F1349" w:rsidP="0089317E">
      <w:pPr>
        <w:pStyle w:val="Paragrafoelenco"/>
        <w:numPr>
          <w:ilvl w:val="0"/>
          <w:numId w:val="5"/>
        </w:num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C</w:t>
      </w:r>
      <w:r w:rsidR="0089317E">
        <w:rPr>
          <w:rFonts w:ascii="Arial" w:hAnsi="Arial" w:cs="Arial"/>
          <w:szCs w:val="24"/>
        </w:rPr>
        <w:t>hi non ha il tesserino CSI con foto</w:t>
      </w:r>
      <w:r>
        <w:rPr>
          <w:rFonts w:ascii="Arial" w:hAnsi="Arial" w:cs="Arial"/>
          <w:szCs w:val="24"/>
        </w:rPr>
        <w:t>, deve</w:t>
      </w:r>
      <w:r w:rsidR="0089317E">
        <w:rPr>
          <w:rFonts w:ascii="Arial" w:hAnsi="Arial" w:cs="Arial"/>
          <w:szCs w:val="24"/>
        </w:rPr>
        <w:t xml:space="preserve"> inviare anche fototessera in formato .jpg</w:t>
      </w:r>
    </w:p>
    <w:p w:rsidR="001E6485" w:rsidRPr="0089317E" w:rsidRDefault="001E6485" w:rsidP="00C94A6A">
      <w:pPr>
        <w:jc w:val="center"/>
        <w:rPr>
          <w:rFonts w:ascii="Lucida Sans Typewriter" w:hAnsi="Lucida Sans Typewriter"/>
          <w:szCs w:val="24"/>
        </w:rPr>
      </w:pPr>
    </w:p>
    <w:sectPr w:rsidR="001E6485" w:rsidRPr="0089317E" w:rsidSect="00CF044F">
      <w:type w:val="continuous"/>
      <w:pgSz w:w="11906" w:h="16838"/>
      <w:pgMar w:top="674" w:right="1134" w:bottom="851" w:left="1134" w:header="426" w:footer="1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80C3C" w:rsidRDefault="00280C3C" w:rsidP="00DB7006">
      <w:r>
        <w:separator/>
      </w:r>
    </w:p>
  </w:endnote>
  <w:endnote w:type="continuationSeparator" w:id="0">
    <w:p w:rsidR="00280C3C" w:rsidRDefault="00280C3C" w:rsidP="00DB70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Typewriter">
    <w:altName w:val="Lucida Sans Typewriter"/>
    <w:charset w:val="00"/>
    <w:family w:val="modern"/>
    <w:pitch w:val="fixed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80C3C" w:rsidRDefault="00280C3C" w:rsidP="00DB7006">
      <w:r>
        <w:separator/>
      </w:r>
    </w:p>
  </w:footnote>
  <w:footnote w:type="continuationSeparator" w:id="0">
    <w:p w:rsidR="00280C3C" w:rsidRDefault="00280C3C" w:rsidP="00DB70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4B4ABA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7D226C2"/>
    <w:multiLevelType w:val="hybridMultilevel"/>
    <w:tmpl w:val="3EE2F85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AB42D0"/>
    <w:multiLevelType w:val="hybridMultilevel"/>
    <w:tmpl w:val="443C0160"/>
    <w:lvl w:ilvl="0" w:tplc="4CE6757A">
      <w:start w:val="1"/>
      <w:numFmt w:val="decimal"/>
      <w:lvlText w:val="%1.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915AF7"/>
    <w:multiLevelType w:val="hybridMultilevel"/>
    <w:tmpl w:val="6B7041A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2D02B2"/>
    <w:multiLevelType w:val="hybridMultilevel"/>
    <w:tmpl w:val="D2A6E5B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08"/>
  <w:hyphenationZone w:val="283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C76BB"/>
    <w:rsid w:val="00013A4A"/>
    <w:rsid w:val="00060072"/>
    <w:rsid w:val="000C37B4"/>
    <w:rsid w:val="000D5EC8"/>
    <w:rsid w:val="001162FA"/>
    <w:rsid w:val="00122361"/>
    <w:rsid w:val="00150298"/>
    <w:rsid w:val="00155841"/>
    <w:rsid w:val="00163B5C"/>
    <w:rsid w:val="00185997"/>
    <w:rsid w:val="0018753A"/>
    <w:rsid w:val="00195B87"/>
    <w:rsid w:val="001B0C88"/>
    <w:rsid w:val="001B74E6"/>
    <w:rsid w:val="001E6485"/>
    <w:rsid w:val="001F500A"/>
    <w:rsid w:val="00201950"/>
    <w:rsid w:val="002424DC"/>
    <w:rsid w:val="00244CD4"/>
    <w:rsid w:val="00280C3C"/>
    <w:rsid w:val="002822E1"/>
    <w:rsid w:val="0028353F"/>
    <w:rsid w:val="00286C61"/>
    <w:rsid w:val="002A23FF"/>
    <w:rsid w:val="002A500B"/>
    <w:rsid w:val="002C6A65"/>
    <w:rsid w:val="002E7580"/>
    <w:rsid w:val="0031543E"/>
    <w:rsid w:val="00355A63"/>
    <w:rsid w:val="0036662B"/>
    <w:rsid w:val="0037692D"/>
    <w:rsid w:val="003B097D"/>
    <w:rsid w:val="003B3D6D"/>
    <w:rsid w:val="003B77B0"/>
    <w:rsid w:val="003B7A88"/>
    <w:rsid w:val="003C0BF6"/>
    <w:rsid w:val="00450BF3"/>
    <w:rsid w:val="00450DB9"/>
    <w:rsid w:val="004612C3"/>
    <w:rsid w:val="00464549"/>
    <w:rsid w:val="00473A1D"/>
    <w:rsid w:val="00476937"/>
    <w:rsid w:val="004779F7"/>
    <w:rsid w:val="00483788"/>
    <w:rsid w:val="00487499"/>
    <w:rsid w:val="004B3FF9"/>
    <w:rsid w:val="004C10B7"/>
    <w:rsid w:val="004C1B2A"/>
    <w:rsid w:val="004C2C6A"/>
    <w:rsid w:val="004D7E2B"/>
    <w:rsid w:val="00507404"/>
    <w:rsid w:val="005146B2"/>
    <w:rsid w:val="00517B04"/>
    <w:rsid w:val="0053490F"/>
    <w:rsid w:val="005375F7"/>
    <w:rsid w:val="0053786C"/>
    <w:rsid w:val="00542E22"/>
    <w:rsid w:val="005519BA"/>
    <w:rsid w:val="00596275"/>
    <w:rsid w:val="005D688A"/>
    <w:rsid w:val="005F0CB2"/>
    <w:rsid w:val="005F6129"/>
    <w:rsid w:val="006409D6"/>
    <w:rsid w:val="00655D37"/>
    <w:rsid w:val="00661E86"/>
    <w:rsid w:val="00662775"/>
    <w:rsid w:val="00666ADD"/>
    <w:rsid w:val="00671B4C"/>
    <w:rsid w:val="006822CD"/>
    <w:rsid w:val="006A4B34"/>
    <w:rsid w:val="006B7E76"/>
    <w:rsid w:val="006F1E7F"/>
    <w:rsid w:val="00720E5D"/>
    <w:rsid w:val="007438AE"/>
    <w:rsid w:val="007B2FCF"/>
    <w:rsid w:val="007C295B"/>
    <w:rsid w:val="007C6ADA"/>
    <w:rsid w:val="007F1349"/>
    <w:rsid w:val="00813F87"/>
    <w:rsid w:val="008370EB"/>
    <w:rsid w:val="00850E0A"/>
    <w:rsid w:val="008519D6"/>
    <w:rsid w:val="0085587F"/>
    <w:rsid w:val="00867308"/>
    <w:rsid w:val="008867F3"/>
    <w:rsid w:val="0089317E"/>
    <w:rsid w:val="008B5A68"/>
    <w:rsid w:val="008F5F21"/>
    <w:rsid w:val="00900C40"/>
    <w:rsid w:val="0091027C"/>
    <w:rsid w:val="0091556C"/>
    <w:rsid w:val="00922952"/>
    <w:rsid w:val="00943D38"/>
    <w:rsid w:val="009572EC"/>
    <w:rsid w:val="009577F6"/>
    <w:rsid w:val="009632A3"/>
    <w:rsid w:val="009D0092"/>
    <w:rsid w:val="009F6C43"/>
    <w:rsid w:val="009F6D61"/>
    <w:rsid w:val="00A0703E"/>
    <w:rsid w:val="00A130DE"/>
    <w:rsid w:val="00A14EC9"/>
    <w:rsid w:val="00A1746D"/>
    <w:rsid w:val="00A448CE"/>
    <w:rsid w:val="00A658E9"/>
    <w:rsid w:val="00A95634"/>
    <w:rsid w:val="00B021CF"/>
    <w:rsid w:val="00B27F96"/>
    <w:rsid w:val="00B307A8"/>
    <w:rsid w:val="00B35C2D"/>
    <w:rsid w:val="00B73A34"/>
    <w:rsid w:val="00BA47F5"/>
    <w:rsid w:val="00BA6BA2"/>
    <w:rsid w:val="00BB52F0"/>
    <w:rsid w:val="00BC428B"/>
    <w:rsid w:val="00BC76BB"/>
    <w:rsid w:val="00BD3D27"/>
    <w:rsid w:val="00C01359"/>
    <w:rsid w:val="00C131CA"/>
    <w:rsid w:val="00C31518"/>
    <w:rsid w:val="00C366E0"/>
    <w:rsid w:val="00C61745"/>
    <w:rsid w:val="00C676A5"/>
    <w:rsid w:val="00C855B2"/>
    <w:rsid w:val="00C94A6A"/>
    <w:rsid w:val="00CA528D"/>
    <w:rsid w:val="00CE7EA4"/>
    <w:rsid w:val="00CF044F"/>
    <w:rsid w:val="00D04C8B"/>
    <w:rsid w:val="00D41807"/>
    <w:rsid w:val="00D63EB5"/>
    <w:rsid w:val="00D82400"/>
    <w:rsid w:val="00D949C0"/>
    <w:rsid w:val="00DA7DDD"/>
    <w:rsid w:val="00DB7006"/>
    <w:rsid w:val="00DF1B88"/>
    <w:rsid w:val="00DF5791"/>
    <w:rsid w:val="00DF677B"/>
    <w:rsid w:val="00E1620C"/>
    <w:rsid w:val="00E7029A"/>
    <w:rsid w:val="00E96977"/>
    <w:rsid w:val="00E976D7"/>
    <w:rsid w:val="00EA038F"/>
    <w:rsid w:val="00EC2C47"/>
    <w:rsid w:val="00ED51E0"/>
    <w:rsid w:val="00EF22FE"/>
    <w:rsid w:val="00F0422E"/>
    <w:rsid w:val="00F13194"/>
    <w:rsid w:val="00F22EA9"/>
    <w:rsid w:val="00F23E9D"/>
    <w:rsid w:val="00F451BE"/>
    <w:rsid w:val="00F519CF"/>
    <w:rsid w:val="00F56E1D"/>
    <w:rsid w:val="00F57AD6"/>
    <w:rsid w:val="00F77A2A"/>
    <w:rsid w:val="00F9716E"/>
    <w:rsid w:val="00FA5543"/>
    <w:rsid w:val="00FB0069"/>
    <w:rsid w:val="00FB4C7D"/>
    <w:rsid w:val="00FB58A7"/>
    <w:rsid w:val="00FB5C8A"/>
    <w:rsid w:val="00FF00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0B998DA"/>
  <w15:docId w15:val="{F62FA032-26E9-485B-BDF4-228B748330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FB5C8A"/>
    <w:rPr>
      <w:sz w:val="24"/>
      <w:lang w:eastAsia="it-IT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DB700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olo2">
    <w:name w:val="heading 2"/>
    <w:basedOn w:val="Normale"/>
    <w:next w:val="Normale"/>
    <w:link w:val="Titolo2Carattere"/>
    <w:qFormat/>
    <w:rsid w:val="00122361"/>
    <w:pPr>
      <w:keepNext/>
      <w:widowControl w:val="0"/>
      <w:suppressAutoHyphens/>
      <w:jc w:val="center"/>
      <w:outlineLvl w:val="1"/>
    </w:pPr>
    <w:rPr>
      <w:rFonts w:ascii="Verdana" w:eastAsia="Verdana" w:hAnsi="Verdana"/>
      <w:color w:val="010001"/>
      <w:sz w:val="30"/>
      <w:szCs w:val="30"/>
      <w:lang w:bidi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2C6A65"/>
    <w:pPr>
      <w:spacing w:before="100" w:beforeAutospacing="1" w:after="100" w:afterAutospacing="1"/>
    </w:pPr>
    <w:rPr>
      <w:rFonts w:eastAsiaTheme="minorEastAsia"/>
      <w:szCs w:val="24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C6A65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C6A65"/>
    <w:rPr>
      <w:rFonts w:ascii="Tahoma" w:hAnsi="Tahoma" w:cs="Tahoma"/>
      <w:sz w:val="16"/>
      <w:szCs w:val="16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B7006"/>
    <w:rPr>
      <w:sz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B7006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B7006"/>
    <w:rPr>
      <w:sz w:val="24"/>
      <w:lang w:eastAsia="it-IT"/>
    </w:rPr>
  </w:style>
  <w:style w:type="table" w:styleId="Elencochiaro-Colore3">
    <w:name w:val="Light List Accent 3"/>
    <w:basedOn w:val="Tabellanormale"/>
    <w:uiPriority w:val="61"/>
    <w:rsid w:val="00DB7006"/>
    <w:rPr>
      <w:rFonts w:asciiTheme="minorHAnsi" w:eastAsiaTheme="minorEastAsia" w:hAnsiTheme="minorHAnsi" w:cstheme="minorBidi"/>
      <w:sz w:val="22"/>
      <w:szCs w:val="22"/>
      <w:lang w:eastAsia="it-IT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character" w:customStyle="1" w:styleId="Titolo1Carattere">
    <w:name w:val="Titolo 1 Carattere"/>
    <w:basedOn w:val="Carpredefinitoparagrafo"/>
    <w:link w:val="Titolo1"/>
    <w:uiPriority w:val="9"/>
    <w:rsid w:val="00DB70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it-IT"/>
    </w:rPr>
  </w:style>
  <w:style w:type="paragraph" w:styleId="Titolosommario">
    <w:name w:val="TOC Heading"/>
    <w:basedOn w:val="Titolo1"/>
    <w:next w:val="Normale"/>
    <w:uiPriority w:val="39"/>
    <w:semiHidden/>
    <w:unhideWhenUsed/>
    <w:qFormat/>
    <w:rsid w:val="00DB7006"/>
    <w:pPr>
      <w:spacing w:line="276" w:lineRule="auto"/>
      <w:outlineLvl w:val="9"/>
    </w:pPr>
  </w:style>
  <w:style w:type="paragraph" w:styleId="Sommario2">
    <w:name w:val="toc 2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1">
    <w:name w:val="toc 1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paragraph" w:styleId="Sommario3">
    <w:name w:val="toc 3"/>
    <w:basedOn w:val="Normale"/>
    <w:next w:val="Normale"/>
    <w:autoRedefine/>
    <w:uiPriority w:val="39"/>
    <w:semiHidden/>
    <w:unhideWhenUsed/>
    <w:qFormat/>
    <w:rsid w:val="00DB7006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styleId="Paragrafoelenco">
    <w:name w:val="List Paragraph"/>
    <w:basedOn w:val="Normale"/>
    <w:uiPriority w:val="34"/>
    <w:qFormat/>
    <w:rsid w:val="00EF22FE"/>
    <w:pPr>
      <w:ind w:left="720"/>
      <w:contextualSpacing/>
    </w:pPr>
  </w:style>
  <w:style w:type="paragraph" w:customStyle="1" w:styleId="a">
    <w:basedOn w:val="Normale"/>
    <w:next w:val="Corpotesto"/>
    <w:rsid w:val="00A130DE"/>
    <w:pPr>
      <w:jc w:val="center"/>
    </w:pPr>
    <w:rPr>
      <w:rFonts w:ascii="Verdana" w:hAnsi="Verdana"/>
      <w:sz w:val="20"/>
      <w:szCs w:val="23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A130DE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A130DE"/>
    <w:rPr>
      <w:sz w:val="24"/>
      <w:lang w:eastAsia="it-IT"/>
    </w:rPr>
  </w:style>
  <w:style w:type="table" w:styleId="Grigliatabella">
    <w:name w:val="Table Grid"/>
    <w:basedOn w:val="Tabellanormale"/>
    <w:uiPriority w:val="59"/>
    <w:rsid w:val="001223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2Carattere">
    <w:name w:val="Titolo 2 Carattere"/>
    <w:basedOn w:val="Carpredefinitoparagrafo"/>
    <w:link w:val="Titolo2"/>
    <w:rsid w:val="00122361"/>
    <w:rPr>
      <w:rFonts w:ascii="Verdana" w:eastAsia="Verdana" w:hAnsi="Verdana"/>
      <w:color w:val="010001"/>
      <w:sz w:val="30"/>
      <w:szCs w:val="30"/>
      <w:lang w:eastAsia="it-IT" w:bidi="it-IT"/>
    </w:rPr>
  </w:style>
  <w:style w:type="character" w:styleId="Testosegnaposto">
    <w:name w:val="Placeholder Text"/>
    <w:basedOn w:val="Carpredefinitoparagrafo"/>
    <w:uiPriority w:val="99"/>
    <w:semiHidden/>
    <w:rsid w:val="00E7029A"/>
    <w:rPr>
      <w:color w:val="808080"/>
    </w:rPr>
  </w:style>
  <w:style w:type="character" w:styleId="Collegamentoipertestuale">
    <w:name w:val="Hyperlink"/>
    <w:basedOn w:val="Carpredefinitoparagrafo"/>
    <w:uiPriority w:val="99"/>
    <w:unhideWhenUsed/>
    <w:rsid w:val="00C94A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segreteria@csi.lecco.i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SEGRETERIA_2014_15\formazione_provinciale_14_15\MODELLO_CORSI_CSI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MODELLO_CORSI_CSI</Template>
  <TotalTime>2</TotalTime>
  <Pages>1</Pages>
  <Words>226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ISACCHI</dc:creator>
  <cp:lastModifiedBy>Segreteria</cp:lastModifiedBy>
  <cp:revision>5</cp:revision>
  <cp:lastPrinted>2015-10-02T16:14:00Z</cp:lastPrinted>
  <dcterms:created xsi:type="dcterms:W3CDTF">2018-10-05T12:31:00Z</dcterms:created>
  <dcterms:modified xsi:type="dcterms:W3CDTF">2018-10-05T18:54:00Z</dcterms:modified>
</cp:coreProperties>
</file>